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4BEED2" w14:textId="77777777" w:rsidR="006246F4" w:rsidRDefault="008B7EC4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</w:t>
      </w:r>
      <w:r>
        <w:rPr>
          <w:rFonts w:eastAsia="黑体" w:hint="eastAsia"/>
          <w:b/>
          <w:bCs/>
          <w:sz w:val="28"/>
        </w:rPr>
        <w:t>1</w:t>
      </w:r>
      <w:r>
        <w:rPr>
          <w:rFonts w:eastAsia="黑体" w:hint="eastAsia"/>
          <w:b/>
          <w:bCs/>
          <w:sz w:val="28"/>
        </w:rPr>
        <w:t>：</w:t>
      </w:r>
    </w:p>
    <w:p w14:paraId="0215C7D5" w14:textId="77777777" w:rsidR="006246F4" w:rsidRDefault="008B7EC4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>（样表）</w:t>
      </w:r>
    </w:p>
    <w:p w14:paraId="189FEC2E" w14:textId="77777777" w:rsidR="006246F4" w:rsidRDefault="006246F4">
      <w:pPr>
        <w:rPr>
          <w:rFonts w:eastAsia="仿宋_GB2312"/>
        </w:rPr>
      </w:pPr>
    </w:p>
    <w:p w14:paraId="4A346439" w14:textId="77777777" w:rsidR="006246F4" w:rsidRDefault="008B7EC4">
      <w:pPr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6246F4" w14:paraId="0A05FFCB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56F5C26F" w14:textId="77777777" w:rsidR="006246F4" w:rsidRDefault="008B7EC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14:paraId="2D311376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 w14:paraId="4EC4685D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14:paraId="5FE49119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96" w:type="dxa"/>
            <w:vAlign w:val="center"/>
          </w:tcPr>
          <w:p w14:paraId="5E9F59B3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22411E44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14:paraId="3732E24E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620AEBE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767" w:type="dxa"/>
            <w:vAlign w:val="center"/>
          </w:tcPr>
          <w:p w14:paraId="1EDC71C9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2C0B14C7" w14:textId="77777777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14:paraId="2332C512" w14:textId="77777777" w:rsidR="006246F4" w:rsidRDefault="006246F4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6DBF1176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45" w:type="dxa"/>
            <w:gridSpan w:val="3"/>
            <w:vAlign w:val="center"/>
          </w:tcPr>
          <w:p w14:paraId="560DD879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14:paraId="6C36767E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14:paraId="006CA621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14:paraId="632DF842" w14:textId="77777777" w:rsidR="006246F4" w:rsidRDefault="008B7EC4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14:paraId="7599E5A0" w14:textId="77777777" w:rsidR="006246F4" w:rsidRDefault="006246F4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6246F4" w14:paraId="43DCE0B0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14:paraId="4028CE44" w14:textId="77777777" w:rsidR="006246F4" w:rsidRDefault="008B7EC4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14:paraId="787DD47A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14:paraId="0E4D3AFE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78A57E8B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0BA4A58B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466F84A9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14:paraId="3F4125F4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4159E452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14:paraId="30990019" w14:textId="77777777" w:rsidR="006246F4" w:rsidRDefault="008B7EC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6246F4" w14:paraId="1E0BDDBC" w14:textId="77777777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7FF494ED" w14:textId="77777777" w:rsidR="006246F4" w:rsidRDefault="008B7EC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14:paraId="650240CE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14:paraId="227D10A7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14:paraId="32F4AD23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14:paraId="6FA2E2B7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14:paraId="56E07FDD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14:paraId="7D962503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14:paraId="0416DB3B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14:paraId="7BE512B6" w14:textId="77777777" w:rsidR="006246F4" w:rsidRDefault="008B7EC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246F4" w14:paraId="05963B82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48463476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4857716D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5DA74547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7519971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71C67FE8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6725E1C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3353DBA0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31D496A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4FF88834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6F758F17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0BFF4D4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5C449A9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4EEBB872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440FD796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2ECE7E18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42C82813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3B63413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7E19CB37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0C8E21CA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43B2EF44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4291D5F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6FCA9C3A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4AD8570E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689082D5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0AF821EA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C39BD23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0209DD44" w14:textId="77777777"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3E960593" w14:textId="77777777" w:rsidR="006246F4" w:rsidRDefault="006246F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14:paraId="1C60B757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14:paraId="45663D67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14:paraId="7E4E661D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20B0749A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14:paraId="2C75FA69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4514460B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35CFDACE" w14:textId="77777777" w:rsidR="006246F4" w:rsidRDefault="006246F4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246F4" w14:paraId="16677759" w14:textId="77777777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14:paraId="4F7A37AB" w14:textId="77777777" w:rsidR="006246F4" w:rsidRDefault="008B7EC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1EB67D48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59F0FBB0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14:paraId="0CF46230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□否。</w:t>
            </w:r>
          </w:p>
        </w:tc>
      </w:tr>
      <w:tr w:rsidR="006246F4" w14:paraId="30EA5C02" w14:textId="77777777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A5A55BF" w14:textId="77777777" w:rsidR="006246F4" w:rsidRDefault="008B7EC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16982DA5" w14:textId="77777777" w:rsidR="006246F4" w:rsidRDefault="008B7EC4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671BE1B0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14:paraId="33AE1978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3913E616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4B6EBD7F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7268935D" w14:textId="77777777" w:rsidR="006246F4" w:rsidRDefault="008B7EC4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246F4" w14:paraId="48D64735" w14:textId="77777777">
        <w:trPr>
          <w:cantSplit/>
          <w:trHeight w:val="1921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29D89112" w14:textId="77777777" w:rsidR="006246F4" w:rsidRDefault="008B7EC4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744218EE" w14:textId="77777777" w:rsidR="006246F4" w:rsidRDefault="008B7EC4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14:paraId="26C367E9" w14:textId="77777777" w:rsidR="006246F4" w:rsidRDefault="006246F4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31761C74" w14:textId="77777777" w:rsidR="006246F4" w:rsidRDefault="006246F4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1B2E5A92" w14:textId="77777777" w:rsidR="006246F4" w:rsidRDefault="006246F4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5C555101" w14:textId="77777777" w:rsidR="006246F4" w:rsidRDefault="008B7EC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 w:hint="eastAsia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14:paraId="50117585" w14:textId="77777777" w:rsidR="006246F4" w:rsidRDefault="006246F4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14:paraId="5F769890" w14:textId="77777777" w:rsidR="006246F4" w:rsidRDefault="008B7EC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14:paraId="63C7C41F" w14:textId="77777777" w:rsidR="006246F4" w:rsidRDefault="008B7EC4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1B5F40C3" w14:textId="258F5577" w:rsidR="006246F4" w:rsidRPr="00AF608B" w:rsidRDefault="008B7EC4" w:rsidP="00AF608B">
      <w:pPr>
        <w:adjustRightInd w:val="0"/>
        <w:snapToGrid w:val="0"/>
        <w:rPr>
          <w:rFonts w:eastAsia="黑体" w:hint="eastAsia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sectPr w:rsidR="006246F4" w:rsidRPr="00AF60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DB78" w14:textId="77777777" w:rsidR="008B7EC4" w:rsidRDefault="008B7EC4" w:rsidP="00AF608B">
      <w:r>
        <w:separator/>
      </w:r>
    </w:p>
  </w:endnote>
  <w:endnote w:type="continuationSeparator" w:id="0">
    <w:p w14:paraId="2120DCB1" w14:textId="77777777" w:rsidR="008B7EC4" w:rsidRDefault="008B7EC4" w:rsidP="00A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F02D" w14:textId="77777777" w:rsidR="008B7EC4" w:rsidRDefault="008B7EC4" w:rsidP="00AF608B">
      <w:r>
        <w:separator/>
      </w:r>
    </w:p>
  </w:footnote>
  <w:footnote w:type="continuationSeparator" w:id="0">
    <w:p w14:paraId="15168289" w14:textId="77777777" w:rsidR="008B7EC4" w:rsidRDefault="008B7EC4" w:rsidP="00AF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8CC6"/>
    <w:multiLevelType w:val="singleLevel"/>
    <w:tmpl w:val="55B28CC6"/>
    <w:lvl w:ilvl="0">
      <w:start w:val="8"/>
      <w:numFmt w:val="chineseCounting"/>
      <w:suff w:val="space"/>
      <w:lvlText w:val="第%1条"/>
      <w:lvlJc w:val="left"/>
      <w:pPr>
        <w:ind w:left="57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7C6"/>
    <w:rsid w:val="00011D0F"/>
    <w:rsid w:val="00014B29"/>
    <w:rsid w:val="00015639"/>
    <w:rsid w:val="0002058F"/>
    <w:rsid w:val="000324CD"/>
    <w:rsid w:val="000512C7"/>
    <w:rsid w:val="00065947"/>
    <w:rsid w:val="00073C0C"/>
    <w:rsid w:val="0009244B"/>
    <w:rsid w:val="0009327C"/>
    <w:rsid w:val="000D275A"/>
    <w:rsid w:val="00113646"/>
    <w:rsid w:val="001433BB"/>
    <w:rsid w:val="00150CC7"/>
    <w:rsid w:val="00172A27"/>
    <w:rsid w:val="00195979"/>
    <w:rsid w:val="001E770A"/>
    <w:rsid w:val="00200793"/>
    <w:rsid w:val="00226A15"/>
    <w:rsid w:val="002327D7"/>
    <w:rsid w:val="00240230"/>
    <w:rsid w:val="00253E47"/>
    <w:rsid w:val="002566FF"/>
    <w:rsid w:val="00257F60"/>
    <w:rsid w:val="0026011C"/>
    <w:rsid w:val="00262386"/>
    <w:rsid w:val="0029218B"/>
    <w:rsid w:val="002A6E8F"/>
    <w:rsid w:val="002B022F"/>
    <w:rsid w:val="003017AD"/>
    <w:rsid w:val="00315C61"/>
    <w:rsid w:val="00390AFA"/>
    <w:rsid w:val="003A1B34"/>
    <w:rsid w:val="003A5E6B"/>
    <w:rsid w:val="003B7DF4"/>
    <w:rsid w:val="00406E4D"/>
    <w:rsid w:val="00414C3D"/>
    <w:rsid w:val="004516C2"/>
    <w:rsid w:val="004966B6"/>
    <w:rsid w:val="004B1066"/>
    <w:rsid w:val="004B7A90"/>
    <w:rsid w:val="00592A9F"/>
    <w:rsid w:val="005E54AE"/>
    <w:rsid w:val="005F7771"/>
    <w:rsid w:val="00613852"/>
    <w:rsid w:val="00621267"/>
    <w:rsid w:val="006246F4"/>
    <w:rsid w:val="00653705"/>
    <w:rsid w:val="006849F4"/>
    <w:rsid w:val="00716365"/>
    <w:rsid w:val="00744A23"/>
    <w:rsid w:val="00773CB6"/>
    <w:rsid w:val="007839F1"/>
    <w:rsid w:val="007E0BA2"/>
    <w:rsid w:val="007F3767"/>
    <w:rsid w:val="0080061C"/>
    <w:rsid w:val="00835870"/>
    <w:rsid w:val="00840024"/>
    <w:rsid w:val="00862A53"/>
    <w:rsid w:val="008966B4"/>
    <w:rsid w:val="008B7EC4"/>
    <w:rsid w:val="008F32AB"/>
    <w:rsid w:val="0091492A"/>
    <w:rsid w:val="009351AB"/>
    <w:rsid w:val="00951366"/>
    <w:rsid w:val="009A09D9"/>
    <w:rsid w:val="009B03DB"/>
    <w:rsid w:val="00A25C0D"/>
    <w:rsid w:val="00A61256"/>
    <w:rsid w:val="00A77923"/>
    <w:rsid w:val="00A82538"/>
    <w:rsid w:val="00AA40D1"/>
    <w:rsid w:val="00AD2184"/>
    <w:rsid w:val="00AF608B"/>
    <w:rsid w:val="00B13A48"/>
    <w:rsid w:val="00B85346"/>
    <w:rsid w:val="00B96461"/>
    <w:rsid w:val="00BC7A01"/>
    <w:rsid w:val="00BD4B14"/>
    <w:rsid w:val="00BD70DB"/>
    <w:rsid w:val="00C15CD0"/>
    <w:rsid w:val="00C401C8"/>
    <w:rsid w:val="00CE144D"/>
    <w:rsid w:val="00CE49B4"/>
    <w:rsid w:val="00CF3D5B"/>
    <w:rsid w:val="00D04029"/>
    <w:rsid w:val="00D04610"/>
    <w:rsid w:val="00D076F9"/>
    <w:rsid w:val="00D21AAB"/>
    <w:rsid w:val="00D27D5B"/>
    <w:rsid w:val="00D72659"/>
    <w:rsid w:val="00DD076C"/>
    <w:rsid w:val="00DE3507"/>
    <w:rsid w:val="00DF121D"/>
    <w:rsid w:val="00DF4FB7"/>
    <w:rsid w:val="00E02CDD"/>
    <w:rsid w:val="00E11072"/>
    <w:rsid w:val="00E20D11"/>
    <w:rsid w:val="00E27F1E"/>
    <w:rsid w:val="00E37146"/>
    <w:rsid w:val="00E47C37"/>
    <w:rsid w:val="00E64F44"/>
    <w:rsid w:val="00E80B63"/>
    <w:rsid w:val="00E93123"/>
    <w:rsid w:val="00ED08E7"/>
    <w:rsid w:val="00F12E83"/>
    <w:rsid w:val="00F211B0"/>
    <w:rsid w:val="00F540E5"/>
    <w:rsid w:val="00F929B4"/>
    <w:rsid w:val="00FB3496"/>
    <w:rsid w:val="00FC56A9"/>
    <w:rsid w:val="00FF5562"/>
    <w:rsid w:val="019D7015"/>
    <w:rsid w:val="130645CE"/>
    <w:rsid w:val="2CD57970"/>
    <w:rsid w:val="324B3610"/>
    <w:rsid w:val="38935EFD"/>
    <w:rsid w:val="397268CA"/>
    <w:rsid w:val="45F42DC7"/>
    <w:rsid w:val="46F24590"/>
    <w:rsid w:val="4FA67DD5"/>
    <w:rsid w:val="5FC86FCD"/>
    <w:rsid w:val="6B1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3000E"/>
  <w15:docId w15:val="{EB5F5A1D-DED2-4CE7-B939-DD9FAEF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164;&#21161;&#21046;&#24230;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天津交通职业学院</dc:title>
  <dc:creator>DE9FBD314489438</dc:creator>
  <cp:lastModifiedBy>Lee Ami</cp:lastModifiedBy>
  <cp:revision>60</cp:revision>
  <cp:lastPrinted>2019-03-27T04:46:00Z</cp:lastPrinted>
  <dcterms:created xsi:type="dcterms:W3CDTF">2019-01-09T01:16:00Z</dcterms:created>
  <dcterms:modified xsi:type="dcterms:W3CDTF">2021-09-19T03:44:00Z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489DC9177C3943A4A9DF064357C09C5E</vt:lpwstr>
  </property>
</Properties>
</file>